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16" w:rsidRPr="00221382" w:rsidRDefault="000B0916">
      <w:pPr>
        <w:jc w:val="left"/>
        <w:rPr>
          <w:rFonts w:ascii="仿宋" w:eastAsia="仿宋" w:hAnsi="仿宋" w:cs="方正小标宋简体"/>
          <w:sz w:val="32"/>
          <w:szCs w:val="32"/>
        </w:rPr>
      </w:pPr>
      <w:r w:rsidRPr="00221382">
        <w:rPr>
          <w:rFonts w:ascii="仿宋" w:eastAsia="仿宋" w:hAnsi="仿宋" w:cs="方正小标宋简体" w:hint="eastAsia"/>
          <w:sz w:val="32"/>
          <w:szCs w:val="32"/>
        </w:rPr>
        <w:t>附件</w:t>
      </w:r>
      <w:r w:rsidRPr="00221382">
        <w:rPr>
          <w:rFonts w:ascii="仿宋" w:eastAsia="仿宋" w:hAnsi="仿宋" w:cs="方正小标宋简体"/>
          <w:sz w:val="32"/>
          <w:szCs w:val="32"/>
        </w:rPr>
        <w:t>1</w:t>
      </w:r>
    </w:p>
    <w:p w:rsidR="000B0916" w:rsidRDefault="000B0916">
      <w:pPr>
        <w:jc w:val="center"/>
        <w:rPr>
          <w:rFonts w:ascii="方正小标宋_GBK" w:eastAsia="方正小标宋_GBK"/>
          <w:b/>
          <w:bCs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32"/>
          <w:szCs w:val="32"/>
        </w:rPr>
        <w:t>海南省家庭经济困难学生认定申请表</w:t>
      </w:r>
    </w:p>
    <w:p w:rsidR="000B0916" w:rsidRDefault="000B0916">
      <w:pPr>
        <w:rPr>
          <w:rFonts w:ascii="楷体" w:eastAsia="楷体" w:hAnsi="楷体"/>
          <w:bCs/>
          <w:szCs w:val="21"/>
        </w:rPr>
      </w:pPr>
    </w:p>
    <w:p w:rsidR="000B0916" w:rsidRDefault="000B0916">
      <w:pPr>
        <w:rPr>
          <w:rFonts w:ascii="楷体" w:eastAsia="楷体" w:hAnsi="楷体"/>
          <w:szCs w:val="21"/>
          <w:u w:val="single"/>
        </w:rPr>
      </w:pPr>
      <w:r>
        <w:rPr>
          <w:rFonts w:ascii="楷体" w:eastAsia="楷体" w:hAnsi="楷体" w:hint="eastAsia"/>
          <w:bCs/>
          <w:szCs w:val="21"/>
        </w:rPr>
        <w:t>学校</w:t>
      </w:r>
      <w:r>
        <w:rPr>
          <w:rFonts w:ascii="楷体" w:eastAsia="楷体" w:hAnsi="楷体"/>
          <w:bCs/>
          <w:szCs w:val="21"/>
        </w:rPr>
        <w:t xml:space="preserve">_____________________________  </w:t>
      </w:r>
      <w:r>
        <w:rPr>
          <w:rFonts w:ascii="楷体" w:eastAsia="楷体" w:hAnsi="楷体" w:hint="eastAsia"/>
          <w:bCs/>
          <w:szCs w:val="21"/>
        </w:rPr>
        <w:t>年级</w:t>
      </w:r>
      <w:r>
        <w:rPr>
          <w:rFonts w:ascii="楷体" w:eastAsia="楷体" w:hAnsi="楷体"/>
          <w:bCs/>
          <w:szCs w:val="21"/>
        </w:rPr>
        <w:t xml:space="preserve">__________ </w:t>
      </w:r>
      <w:r>
        <w:rPr>
          <w:rFonts w:ascii="楷体" w:eastAsia="楷体" w:hAnsi="楷体" w:hint="eastAsia"/>
          <w:bCs/>
          <w:szCs w:val="21"/>
        </w:rPr>
        <w:t>班级</w:t>
      </w:r>
      <w:r>
        <w:rPr>
          <w:rFonts w:ascii="楷体" w:eastAsia="楷体" w:hAnsi="楷体"/>
          <w:bCs/>
          <w:szCs w:val="21"/>
        </w:rPr>
        <w:t xml:space="preserve">__________ </w:t>
      </w:r>
      <w:r>
        <w:rPr>
          <w:rFonts w:ascii="楷体" w:eastAsia="楷体" w:hAnsi="楷体" w:hint="eastAsia"/>
          <w:szCs w:val="21"/>
        </w:rPr>
        <w:t>学籍号</w:t>
      </w:r>
      <w:r>
        <w:rPr>
          <w:rFonts w:ascii="楷体" w:eastAsia="楷体" w:hAnsi="楷体"/>
          <w:szCs w:val="21"/>
        </w:rPr>
        <w:t>___________________</w:t>
      </w:r>
    </w:p>
    <w:p w:rsidR="000B0916" w:rsidRDefault="000B0916" w:rsidP="00221382">
      <w:pPr>
        <w:spacing w:beforeLines="50" w:line="360" w:lineRule="auto"/>
        <w:rPr>
          <w:rFonts w:ascii="楷体" w:eastAsia="楷体" w:hAnsi="楷体"/>
          <w:szCs w:val="21"/>
          <w:u w:val="single"/>
        </w:rPr>
      </w:pPr>
      <w:r>
        <w:rPr>
          <w:rFonts w:ascii="楷体" w:eastAsia="楷体" w:hAnsi="楷体" w:hint="eastAsia"/>
          <w:bCs/>
          <w:szCs w:val="21"/>
        </w:rPr>
        <w:t>院（系）</w:t>
      </w:r>
      <w:r>
        <w:rPr>
          <w:rFonts w:ascii="楷体" w:eastAsia="楷体" w:hAnsi="楷体"/>
          <w:bCs/>
          <w:szCs w:val="21"/>
        </w:rPr>
        <w:t xml:space="preserve">_________________________________________ </w:t>
      </w:r>
      <w:r>
        <w:rPr>
          <w:rFonts w:ascii="楷体" w:eastAsia="楷体" w:hAnsi="楷体" w:hint="eastAsia"/>
          <w:bCs/>
          <w:szCs w:val="21"/>
        </w:rPr>
        <w:t>专业</w:t>
      </w:r>
      <w:r>
        <w:rPr>
          <w:rFonts w:ascii="楷体" w:eastAsia="楷体" w:hAnsi="楷体"/>
          <w:bCs/>
          <w:szCs w:val="21"/>
        </w:rPr>
        <w:t>____________________________________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5"/>
        <w:gridCol w:w="908"/>
        <w:gridCol w:w="1286"/>
        <w:gridCol w:w="699"/>
        <w:gridCol w:w="709"/>
        <w:gridCol w:w="425"/>
        <w:gridCol w:w="142"/>
        <w:gridCol w:w="141"/>
        <w:gridCol w:w="245"/>
        <w:gridCol w:w="410"/>
        <w:gridCol w:w="338"/>
        <w:gridCol w:w="1134"/>
        <w:gridCol w:w="425"/>
        <w:gridCol w:w="54"/>
        <w:gridCol w:w="1080"/>
        <w:gridCol w:w="783"/>
      </w:tblGrid>
      <w:tr w:rsidR="000B0916">
        <w:trPr>
          <w:trHeight w:val="555"/>
          <w:jc w:val="center"/>
        </w:trPr>
        <w:tc>
          <w:tcPr>
            <w:tcW w:w="705" w:type="dxa"/>
            <w:vMerge w:val="restart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学生</w:t>
            </w: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基本</w:t>
            </w: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情况</w:t>
            </w:r>
          </w:p>
        </w:tc>
        <w:tc>
          <w:tcPr>
            <w:tcW w:w="908" w:type="dxa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</w:t>
            </w:r>
          </w:p>
        </w:tc>
        <w:tc>
          <w:tcPr>
            <w:tcW w:w="2342" w:type="dxa"/>
            <w:gridSpan w:val="4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0B0916" w:rsidTr="001A484D">
        <w:trPr>
          <w:trHeight w:val="467"/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5303" w:type="dxa"/>
            <w:gridSpan w:val="10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在校期间月平均生活费用：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szCs w:val="21"/>
              </w:rPr>
              <w:t>元</w:t>
            </w:r>
            <w:r>
              <w:rPr>
                <w:rFonts w:ascii="宋体" w:hAnsi="宋体" w:cs="仿宋_GB2312"/>
                <w:szCs w:val="21"/>
              </w:rPr>
              <w:t>/</w:t>
            </w:r>
            <w:r>
              <w:rPr>
                <w:rFonts w:ascii="宋体" w:hAnsi="宋体" w:cs="仿宋_GB2312" w:hint="eastAsia"/>
                <w:szCs w:val="21"/>
              </w:rPr>
              <w:t>月。</w:t>
            </w:r>
          </w:p>
        </w:tc>
        <w:tc>
          <w:tcPr>
            <w:tcW w:w="1559" w:type="dxa"/>
            <w:gridSpan w:val="2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学生手机号码</w:t>
            </w:r>
          </w:p>
        </w:tc>
        <w:tc>
          <w:tcPr>
            <w:tcW w:w="1917" w:type="dxa"/>
            <w:gridSpan w:val="3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0B0916">
        <w:trPr>
          <w:trHeight w:val="714"/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户籍</w:t>
            </w: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地址</w:t>
            </w:r>
          </w:p>
        </w:tc>
        <w:tc>
          <w:tcPr>
            <w:tcW w:w="7871" w:type="dxa"/>
            <w:gridSpan w:val="14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iCs/>
                <w:szCs w:val="21"/>
                <w:u w:val="single"/>
              </w:rPr>
            </w:pP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iCs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省（自治区、直辖市）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市</w:t>
            </w:r>
            <w:r>
              <w:rPr>
                <w:rFonts w:ascii="宋体" w:hAnsi="宋体" w:cs="仿宋_GB2312"/>
                <w:iCs/>
                <w:szCs w:val="21"/>
              </w:rPr>
              <w:t>_______</w:t>
            </w:r>
            <w:r>
              <w:rPr>
                <w:rFonts w:ascii="宋体" w:hAnsi="宋体" w:cs="仿宋_GB2312" w:hint="eastAsia"/>
                <w:iCs/>
                <w:szCs w:val="21"/>
              </w:rPr>
              <w:t>县（区）</w:t>
            </w:r>
            <w:r>
              <w:rPr>
                <w:rFonts w:ascii="宋体" w:hAnsi="宋体" w:cs="仿宋_GB2312"/>
                <w:iCs/>
                <w:szCs w:val="21"/>
              </w:rPr>
              <w:t>_________</w:t>
            </w:r>
            <w:r>
              <w:rPr>
                <w:rFonts w:ascii="宋体" w:hAnsi="宋体" w:cs="仿宋_GB2312" w:hint="eastAsia"/>
                <w:iCs/>
                <w:szCs w:val="21"/>
              </w:rPr>
              <w:t>镇（街道）</w:t>
            </w: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iCs/>
                <w:szCs w:val="21"/>
              </w:rPr>
            </w:pP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村（居委会）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庄（小区）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（门牌号）</w:t>
            </w:r>
          </w:p>
        </w:tc>
      </w:tr>
      <w:tr w:rsidR="000B0916">
        <w:trPr>
          <w:trHeight w:val="714"/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</w:t>
            </w: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住址</w:t>
            </w:r>
          </w:p>
        </w:tc>
        <w:tc>
          <w:tcPr>
            <w:tcW w:w="7871" w:type="dxa"/>
            <w:gridSpan w:val="14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iCs/>
                <w:szCs w:val="21"/>
                <w:u w:val="single"/>
              </w:rPr>
            </w:pP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iCs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省（自治区、直辖市）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市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县（区）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镇（街道）</w:t>
            </w: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iCs/>
                <w:sz w:val="28"/>
                <w:szCs w:val="28"/>
              </w:rPr>
            </w:pP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村（居委会）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庄（小区）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（门牌号）</w:t>
            </w:r>
          </w:p>
        </w:tc>
      </w:tr>
      <w:tr w:rsidR="000B0916" w:rsidTr="00834CE4">
        <w:trPr>
          <w:trHeight w:val="624"/>
          <w:jc w:val="center"/>
        </w:trPr>
        <w:tc>
          <w:tcPr>
            <w:tcW w:w="705" w:type="dxa"/>
            <w:vMerge w:val="restart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家庭成员情况</w:t>
            </w: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ascii="宋体" w:hAnsi="宋体" w:hint="eastAsia"/>
                <w:bCs/>
                <w:szCs w:val="21"/>
              </w:rPr>
              <w:t>共同生活人员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  <w:tc>
          <w:tcPr>
            <w:tcW w:w="2194" w:type="dxa"/>
            <w:gridSpan w:val="2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家庭人口数</w:t>
            </w:r>
          </w:p>
        </w:tc>
        <w:tc>
          <w:tcPr>
            <w:tcW w:w="2361" w:type="dxa"/>
            <w:gridSpan w:val="6"/>
            <w:vAlign w:val="center"/>
          </w:tcPr>
          <w:p w:rsidR="000B0916" w:rsidRPr="001A484D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0B0916" w:rsidRPr="001A484D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家长手机号码</w:t>
            </w:r>
          </w:p>
        </w:tc>
        <w:tc>
          <w:tcPr>
            <w:tcW w:w="1863" w:type="dxa"/>
            <w:gridSpan w:val="2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0B0916" w:rsidTr="00C23B9F">
        <w:trPr>
          <w:trHeight w:val="624"/>
          <w:jc w:val="center"/>
        </w:trPr>
        <w:tc>
          <w:tcPr>
            <w:tcW w:w="705" w:type="dxa"/>
            <w:vMerge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0B0916" w:rsidRDefault="000B0916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与学生</w:t>
            </w:r>
          </w:p>
          <w:p w:rsidR="000B0916" w:rsidRDefault="000B0916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关系</w:t>
            </w:r>
          </w:p>
        </w:tc>
        <w:tc>
          <w:tcPr>
            <w:tcW w:w="1286" w:type="dxa"/>
            <w:vAlign w:val="center"/>
          </w:tcPr>
          <w:p w:rsidR="000B0916" w:rsidRDefault="000B0916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名</w:t>
            </w:r>
          </w:p>
        </w:tc>
        <w:tc>
          <w:tcPr>
            <w:tcW w:w="699" w:type="dxa"/>
            <w:vAlign w:val="center"/>
          </w:tcPr>
          <w:p w:rsidR="000B0916" w:rsidRDefault="000B0916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年龄</w:t>
            </w:r>
          </w:p>
        </w:tc>
        <w:tc>
          <w:tcPr>
            <w:tcW w:w="4023" w:type="dxa"/>
            <w:gridSpan w:val="10"/>
            <w:vAlign w:val="center"/>
          </w:tcPr>
          <w:p w:rsidR="000B0916" w:rsidRDefault="000B0916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工作（学习）单位</w:t>
            </w:r>
          </w:p>
        </w:tc>
        <w:tc>
          <w:tcPr>
            <w:tcW w:w="1080" w:type="dxa"/>
            <w:vAlign w:val="center"/>
          </w:tcPr>
          <w:p w:rsidR="000B0916" w:rsidRDefault="000B0916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个人年</w:t>
            </w:r>
          </w:p>
          <w:p w:rsidR="000B0916" w:rsidRDefault="000B0916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收入</w:t>
            </w:r>
            <w:r>
              <w:rPr>
                <w:rFonts w:ascii="宋体" w:hAnsi="宋体" w:cs="仿宋_GB2312"/>
                <w:szCs w:val="21"/>
              </w:rPr>
              <w:t>(</w:t>
            </w:r>
            <w:r>
              <w:rPr>
                <w:rFonts w:ascii="宋体" w:hAnsi="宋体" w:cs="仿宋_GB2312" w:hint="eastAsia"/>
                <w:szCs w:val="21"/>
              </w:rPr>
              <w:t>元</w:t>
            </w:r>
            <w:r>
              <w:rPr>
                <w:rFonts w:ascii="宋体" w:hAnsi="宋体" w:cs="仿宋_GB2312"/>
                <w:szCs w:val="21"/>
              </w:rPr>
              <w:t>)</w:t>
            </w:r>
          </w:p>
        </w:tc>
        <w:tc>
          <w:tcPr>
            <w:tcW w:w="783" w:type="dxa"/>
            <w:vAlign w:val="center"/>
          </w:tcPr>
          <w:p w:rsidR="000B0916" w:rsidRDefault="000B0916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健康</w:t>
            </w:r>
          </w:p>
          <w:p w:rsidR="000B0916" w:rsidRDefault="000B0916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状况</w:t>
            </w:r>
          </w:p>
        </w:tc>
      </w:tr>
      <w:tr w:rsidR="000B0916" w:rsidTr="00177867">
        <w:trPr>
          <w:trHeight w:val="624"/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0B0916" w:rsidTr="003943A1">
        <w:trPr>
          <w:trHeight w:val="624"/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0B0916" w:rsidTr="009A1528">
        <w:trPr>
          <w:trHeight w:val="624"/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0B0916" w:rsidTr="00FE0EB3">
        <w:trPr>
          <w:trHeight w:val="624"/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0B0916" w:rsidTr="00262F64">
        <w:trPr>
          <w:trHeight w:val="624"/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0B0916" w:rsidTr="009165AA">
        <w:trPr>
          <w:trHeight w:val="624"/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0B0916">
        <w:trPr>
          <w:trHeight w:hRule="exact" w:val="737"/>
          <w:jc w:val="center"/>
        </w:trPr>
        <w:tc>
          <w:tcPr>
            <w:tcW w:w="705" w:type="dxa"/>
            <w:vMerge w:val="restart"/>
            <w:vAlign w:val="center"/>
          </w:tcPr>
          <w:p w:rsidR="000B0916" w:rsidRDefault="000B0916" w:rsidP="001A484D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家庭经济困难类型（可附相关证明材料）</w:t>
            </w:r>
          </w:p>
        </w:tc>
        <w:tc>
          <w:tcPr>
            <w:tcW w:w="4169" w:type="dxa"/>
            <w:gridSpan w:val="6"/>
            <w:vAlign w:val="center"/>
          </w:tcPr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□因自然灾害致贫（遭受自然灾害）</w:t>
            </w:r>
          </w:p>
        </w:tc>
        <w:tc>
          <w:tcPr>
            <w:tcW w:w="4610" w:type="dxa"/>
            <w:gridSpan w:val="9"/>
            <w:vAlign w:val="center"/>
          </w:tcPr>
          <w:p w:rsidR="000B0916" w:rsidRDefault="000B0916"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□因突发意外致贫（遭受突发意外事件）</w:t>
            </w:r>
          </w:p>
        </w:tc>
      </w:tr>
      <w:tr w:rsidR="000B0916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0B0916" w:rsidRDefault="000B0916"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□因病致贫（</w:t>
            </w:r>
            <w:r>
              <w:rPr>
                <w:rFonts w:ascii="宋体" w:hAnsi="宋体" w:hint="eastAsia"/>
                <w:szCs w:val="21"/>
              </w:rPr>
              <w:t>家庭主要成员长期患重病）</w:t>
            </w:r>
          </w:p>
        </w:tc>
        <w:tc>
          <w:tcPr>
            <w:tcW w:w="4610" w:type="dxa"/>
            <w:gridSpan w:val="9"/>
            <w:vAlign w:val="center"/>
          </w:tcPr>
          <w:p w:rsidR="000B0916" w:rsidRDefault="000B0916"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□因劳动能力弱致贫（</w:t>
            </w:r>
            <w:r>
              <w:rPr>
                <w:rFonts w:ascii="宋体" w:hAnsi="宋体" w:hint="eastAsia"/>
                <w:szCs w:val="21"/>
              </w:rPr>
              <w:t>家庭成员因残疾、年迈等原因导致劳动能力弱）</w:t>
            </w:r>
          </w:p>
        </w:tc>
      </w:tr>
      <w:tr w:rsidR="000B0916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779" w:type="dxa"/>
            <w:gridSpan w:val="15"/>
            <w:vAlign w:val="center"/>
          </w:tcPr>
          <w:p w:rsidR="000B0916" w:rsidRDefault="000B0916"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□因负担较重致贫（</w:t>
            </w:r>
            <w:r>
              <w:rPr>
                <w:rFonts w:ascii="宋体" w:hAnsi="宋体" w:hint="eastAsia"/>
                <w:szCs w:val="21"/>
              </w:rPr>
              <w:t>家庭因赡养老人、抚养子女、教育支出等原因导致负担较重）</w:t>
            </w:r>
          </w:p>
        </w:tc>
      </w:tr>
      <w:tr w:rsidR="000B0916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0B0916" w:rsidRDefault="000B0916"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□因低收入致贫（家庭收入较低）</w:t>
            </w:r>
          </w:p>
        </w:tc>
        <w:tc>
          <w:tcPr>
            <w:tcW w:w="4610" w:type="dxa"/>
            <w:gridSpan w:val="9"/>
            <w:vAlign w:val="center"/>
          </w:tcPr>
          <w:p w:rsidR="000B0916" w:rsidRDefault="000B0916"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□其他原因导致家庭经济困难</w:t>
            </w:r>
          </w:p>
        </w:tc>
      </w:tr>
      <w:tr w:rsidR="000B0916">
        <w:trPr>
          <w:trHeight w:val="3808"/>
          <w:jc w:val="center"/>
        </w:trPr>
        <w:tc>
          <w:tcPr>
            <w:tcW w:w="705" w:type="dxa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影响家庭经济状况有关信息</w:t>
            </w:r>
          </w:p>
        </w:tc>
        <w:tc>
          <w:tcPr>
            <w:tcW w:w="8779" w:type="dxa"/>
            <w:gridSpan w:val="15"/>
            <w:vAlign w:val="center"/>
          </w:tcPr>
          <w:p w:rsidR="000B0916" w:rsidRDefault="000B0916" w:rsidP="00221382">
            <w:pPr>
              <w:spacing w:beforeLines="50" w:afterLines="50" w:line="28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家庭主要收入来源</w:t>
            </w:r>
            <w:r>
              <w:rPr>
                <w:rFonts w:ascii="宋体" w:hAnsi="宋体" w:cs="仿宋_GB2312"/>
                <w:szCs w:val="21"/>
              </w:rPr>
              <w:t>: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B0916" w:rsidRDefault="000B0916" w:rsidP="0022138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/>
              </w:rPr>
              <w:t>: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0B0916" w:rsidRDefault="000B0916" w:rsidP="0022138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B0916" w:rsidRDefault="000B0916" w:rsidP="0022138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家庭遭受突发意外事件：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B0916" w:rsidRDefault="000B0916" w:rsidP="0022138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B0916" w:rsidRDefault="000B0916" w:rsidP="0022138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B0916" w:rsidRDefault="000B0916" w:rsidP="0022138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家庭欠债情况：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B0916" w:rsidRDefault="000B0916"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0B0916">
        <w:trPr>
          <w:jc w:val="center"/>
        </w:trPr>
        <w:tc>
          <w:tcPr>
            <w:tcW w:w="705" w:type="dxa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个人承诺</w:t>
            </w:r>
          </w:p>
        </w:tc>
        <w:tc>
          <w:tcPr>
            <w:tcW w:w="8779" w:type="dxa"/>
            <w:gridSpan w:val="15"/>
          </w:tcPr>
          <w:p w:rsidR="000B0916" w:rsidRDefault="000B0916">
            <w:pPr>
              <w:spacing w:line="300" w:lineRule="exact"/>
              <w:ind w:firstLineChars="200" w:firstLine="420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本人承诺以上所填写资料真实，并同意授权民政等相关部门对所填资料进行查询、核对，如有虚假，愿承担相应责任。</w:t>
            </w:r>
          </w:p>
          <w:p w:rsidR="000B0916" w:rsidRDefault="000B0916">
            <w:pPr>
              <w:spacing w:line="300" w:lineRule="exact"/>
              <w:ind w:firstLineChars="200" w:firstLine="420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承诺人（</w:t>
            </w:r>
            <w:r>
              <w:rPr>
                <w:rFonts w:ascii="宋体" w:hAnsi="宋体" w:cs="仿宋_GB2312" w:hint="eastAsia"/>
                <w:b/>
                <w:szCs w:val="21"/>
              </w:rPr>
              <w:t>年龄不满</w:t>
            </w:r>
            <w:r>
              <w:rPr>
                <w:rFonts w:ascii="宋体" w:hAnsi="宋体" w:cs="仿宋_GB2312"/>
                <w:b/>
                <w:szCs w:val="21"/>
              </w:rPr>
              <w:t>18</w:t>
            </w:r>
            <w:r>
              <w:rPr>
                <w:rFonts w:ascii="宋体" w:hAnsi="宋体" w:cs="仿宋_GB2312" w:hint="eastAsia"/>
                <w:b/>
                <w:szCs w:val="21"/>
              </w:rPr>
              <w:t>周岁的学生由其家长或监护人承诺</w:t>
            </w:r>
            <w:r>
              <w:rPr>
                <w:rFonts w:ascii="宋体" w:hAnsi="宋体" w:cs="仿宋_GB2312" w:hint="eastAsia"/>
                <w:szCs w:val="21"/>
              </w:rPr>
              <w:t>）签名：</w:t>
            </w: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  <w:p w:rsidR="000B0916" w:rsidRDefault="000B0916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szCs w:val="21"/>
              </w:rPr>
              <w:t>日</w:t>
            </w:r>
          </w:p>
        </w:tc>
      </w:tr>
      <w:tr w:rsidR="000B0916">
        <w:trPr>
          <w:trHeight w:val="357"/>
          <w:jc w:val="center"/>
        </w:trPr>
        <w:tc>
          <w:tcPr>
            <w:tcW w:w="705" w:type="dxa"/>
            <w:vMerge w:val="restart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家庭经济困难认定情况</w:t>
            </w:r>
          </w:p>
        </w:tc>
        <w:tc>
          <w:tcPr>
            <w:tcW w:w="908" w:type="dxa"/>
            <w:vMerge w:val="restart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班级</w:t>
            </w: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评议</w:t>
            </w: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意见</w:t>
            </w:r>
          </w:p>
        </w:tc>
        <w:tc>
          <w:tcPr>
            <w:tcW w:w="7871" w:type="dxa"/>
            <w:gridSpan w:val="14"/>
            <w:vAlign w:val="center"/>
          </w:tcPr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认定结果：□特殊困难□一般困难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□不困难</w:t>
            </w:r>
          </w:p>
        </w:tc>
      </w:tr>
      <w:tr w:rsidR="000B0916">
        <w:trPr>
          <w:trHeight w:val="2164"/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71" w:type="dxa"/>
            <w:gridSpan w:val="14"/>
          </w:tcPr>
          <w:p w:rsidR="000B0916" w:rsidRDefault="000B0916">
            <w:pPr>
              <w:wordWrap w:val="0"/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 w:rsidR="000B0916" w:rsidRDefault="000B0916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 w:rsidR="000B0916" w:rsidRDefault="000B0916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 w:rsidR="000B0916" w:rsidRDefault="000B0916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 w:rsidR="000B0916" w:rsidRDefault="000B0916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 w:rsidR="000B0916" w:rsidRDefault="000B0916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评议小组组长签名：</w:t>
            </w:r>
            <w:r>
              <w:rPr>
                <w:rFonts w:ascii="宋体" w:hAnsi="宋体" w:cs="仿宋_GB2312"/>
                <w:szCs w:val="21"/>
              </w:rPr>
              <w:t xml:space="preserve">                     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日</w:t>
            </w:r>
          </w:p>
        </w:tc>
      </w:tr>
      <w:tr w:rsidR="000B0916">
        <w:trPr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</w:t>
            </w: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小组</w:t>
            </w:r>
          </w:p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意见</w:t>
            </w:r>
          </w:p>
        </w:tc>
        <w:tc>
          <w:tcPr>
            <w:tcW w:w="3119" w:type="dxa"/>
            <w:gridSpan w:val="4"/>
          </w:tcPr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经评议小组推荐，本认定工作小组认真审核后，</w:t>
            </w:r>
          </w:p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□同意评议小组意见。</w:t>
            </w:r>
          </w:p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□不同意评议小组意见，调整为：</w:t>
            </w:r>
            <w:r>
              <w:rPr>
                <w:rFonts w:ascii="宋体" w:hAnsi="宋体" w:cs="仿宋_GB2312"/>
                <w:iCs/>
                <w:szCs w:val="21"/>
              </w:rPr>
              <w:t>______________________</w:t>
            </w:r>
            <w:r>
              <w:rPr>
                <w:rFonts w:ascii="宋体" w:hAnsi="宋体" w:cs="仿宋_GB2312" w:hint="eastAsia"/>
                <w:szCs w:val="21"/>
              </w:rPr>
              <w:t>。</w:t>
            </w:r>
          </w:p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</w:p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认定工作组组长签名：</w:t>
            </w:r>
          </w:p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</w:p>
          <w:p w:rsidR="000B0916" w:rsidRDefault="000B0916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           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日</w:t>
            </w:r>
          </w:p>
        </w:tc>
        <w:tc>
          <w:tcPr>
            <w:tcW w:w="938" w:type="dxa"/>
            <w:gridSpan w:val="4"/>
            <w:vAlign w:val="center"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学校学生资助管理机构意见</w:t>
            </w:r>
          </w:p>
        </w:tc>
        <w:tc>
          <w:tcPr>
            <w:tcW w:w="3814" w:type="dxa"/>
            <w:gridSpan w:val="6"/>
          </w:tcPr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经学生所在认定工作组提请，本机构认真核实，</w:t>
            </w:r>
          </w:p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□同意认定工作组意见。</w:t>
            </w:r>
          </w:p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□不同意认定工作组意见，调整为：</w:t>
            </w:r>
            <w:r>
              <w:rPr>
                <w:rFonts w:ascii="宋体" w:hAnsi="宋体" w:cs="仿宋_GB2312"/>
                <w:iCs/>
                <w:szCs w:val="21"/>
              </w:rPr>
              <w:t>______________________</w:t>
            </w:r>
            <w:r>
              <w:rPr>
                <w:rFonts w:ascii="宋体" w:hAnsi="宋体" w:cs="仿宋_GB2312" w:hint="eastAsia"/>
                <w:szCs w:val="21"/>
              </w:rPr>
              <w:t>。</w:t>
            </w:r>
          </w:p>
          <w:p w:rsidR="000B0916" w:rsidRDefault="000B0916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 w:rsidR="000B0916" w:rsidRDefault="000B0916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（加盖公章）</w:t>
            </w:r>
          </w:p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资助机构负责人签名：</w:t>
            </w:r>
            <w:r>
              <w:rPr>
                <w:rFonts w:ascii="宋体" w:hAnsi="宋体" w:cs="仿宋_GB2312"/>
                <w:szCs w:val="21"/>
              </w:rPr>
              <w:t xml:space="preserve">            </w:t>
            </w:r>
          </w:p>
          <w:p w:rsidR="000B0916" w:rsidRDefault="000B0916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     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日</w:t>
            </w:r>
          </w:p>
        </w:tc>
      </w:tr>
      <w:tr w:rsidR="000B0916" w:rsidTr="0024634E">
        <w:trPr>
          <w:jc w:val="center"/>
        </w:trPr>
        <w:tc>
          <w:tcPr>
            <w:tcW w:w="705" w:type="dxa"/>
            <w:vMerge/>
          </w:tcPr>
          <w:p w:rsidR="000B0916" w:rsidRDefault="000B0916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0B0916" w:rsidRDefault="000B0916" w:rsidP="00A54CE4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 w:rsidRPr="00A54CE4">
              <w:rPr>
                <w:rFonts w:ascii="宋体" w:hAnsi="宋体" w:cs="仿宋_GB2312" w:hint="eastAsia"/>
                <w:szCs w:val="21"/>
              </w:rPr>
              <w:t>学生资助工作领导小组</w:t>
            </w:r>
            <w:r>
              <w:rPr>
                <w:rFonts w:ascii="宋体" w:hAnsi="宋体" w:cs="仿宋_GB2312" w:hint="eastAsia"/>
                <w:szCs w:val="21"/>
              </w:rPr>
              <w:t>审批</w:t>
            </w:r>
          </w:p>
        </w:tc>
        <w:tc>
          <w:tcPr>
            <w:tcW w:w="7871" w:type="dxa"/>
            <w:gridSpan w:val="14"/>
          </w:tcPr>
          <w:p w:rsidR="000B0916" w:rsidRDefault="000B0916" w:rsidP="00A54CE4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□同意。</w:t>
            </w:r>
          </w:p>
          <w:p w:rsidR="000B0916" w:rsidRDefault="000B0916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□不同意。</w:t>
            </w:r>
          </w:p>
          <w:p w:rsidR="000B0916" w:rsidRDefault="000B0916" w:rsidP="00A54CE4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（加盖公章）</w:t>
            </w:r>
          </w:p>
          <w:p w:rsidR="000B0916" w:rsidRDefault="000B0916" w:rsidP="00A54CE4">
            <w:pPr>
              <w:spacing w:line="300" w:lineRule="exact"/>
              <w:ind w:firstLineChars="1450" w:firstLine="3045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     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日</w:t>
            </w:r>
          </w:p>
        </w:tc>
      </w:tr>
    </w:tbl>
    <w:p w:rsidR="000B0916" w:rsidRDefault="000B0916">
      <w:pPr>
        <w:rPr>
          <w:rFonts w:asci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填表说明：</w:t>
      </w:r>
    </w:p>
    <w:p w:rsidR="000B0916" w:rsidRDefault="000B0916">
      <w:pPr>
        <w:ind w:firstLineChars="200" w:firstLine="420"/>
        <w:rPr>
          <w:rFonts w:ascii="宋体" w:cs="仿宋_GB2312"/>
          <w:szCs w:val="21"/>
        </w:rPr>
      </w:pPr>
      <w:r>
        <w:rPr>
          <w:rFonts w:ascii="宋体" w:hAnsi="宋体" w:cs="仿宋_GB2312"/>
          <w:szCs w:val="21"/>
        </w:rPr>
        <w:t>1.</w:t>
      </w:r>
      <w:r>
        <w:rPr>
          <w:rFonts w:ascii="宋体" w:hAnsi="宋体" w:cs="仿宋_GB2312" w:hint="eastAsia"/>
          <w:szCs w:val="21"/>
        </w:rPr>
        <w:t>本表是学生在申请家庭经济困难认定时必须提交的证明材料，学生（监护人）要如实填写，并对填写内容真实性负责。</w:t>
      </w:r>
    </w:p>
    <w:p w:rsidR="000B0916" w:rsidRDefault="000B0916">
      <w:pPr>
        <w:ind w:firstLineChars="200" w:firstLine="420"/>
        <w:rPr>
          <w:rFonts w:ascii="宋体" w:cs="仿宋_GB2312"/>
          <w:szCs w:val="21"/>
        </w:rPr>
      </w:pPr>
      <w:r>
        <w:rPr>
          <w:rFonts w:ascii="宋体" w:hAnsi="宋体" w:cs="仿宋_GB2312"/>
          <w:szCs w:val="21"/>
        </w:rPr>
        <w:t>2.</w:t>
      </w:r>
      <w:r>
        <w:rPr>
          <w:rFonts w:ascii="宋体" w:hAnsi="宋体" w:cs="仿宋_GB2312" w:hint="eastAsia"/>
          <w:szCs w:val="21"/>
        </w:rPr>
        <w:t>本表可复印，各市县和省属学校可根据认定流程对本表进行修改。</w:t>
      </w:r>
    </w:p>
    <w:p w:rsidR="000B0916" w:rsidRDefault="000B0916">
      <w:pPr>
        <w:ind w:firstLineChars="200" w:firstLine="420"/>
        <w:rPr>
          <w:rFonts w:ascii="宋体" w:cs="仿宋_GB2312"/>
          <w:szCs w:val="21"/>
        </w:rPr>
      </w:pPr>
      <w:r>
        <w:rPr>
          <w:rFonts w:ascii="宋体" w:hAnsi="宋体" w:cs="仿宋_GB2312"/>
          <w:szCs w:val="21"/>
        </w:rPr>
        <w:t>3</w:t>
      </w:r>
      <w:r>
        <w:rPr>
          <w:rFonts w:ascii="宋体" w:cs="仿宋_GB2312"/>
          <w:szCs w:val="21"/>
        </w:rPr>
        <w:t>.</w:t>
      </w:r>
      <w:r>
        <w:rPr>
          <w:rFonts w:ascii="宋体" w:hAnsi="宋体" w:cs="仿宋_GB2312" w:hint="eastAsia"/>
          <w:szCs w:val="21"/>
        </w:rPr>
        <w:t>家庭成员“健康状况”主要填写是否患重大疾病，是否残疾及等级。</w:t>
      </w:r>
    </w:p>
    <w:p w:rsidR="000B0916" w:rsidRDefault="000B0916">
      <w:pPr>
        <w:ind w:firstLineChars="200" w:firstLine="420"/>
        <w:rPr>
          <w:rFonts w:ascii="宋体" w:cs="仿宋_GB2312"/>
          <w:szCs w:val="21"/>
        </w:rPr>
      </w:pPr>
      <w:r>
        <w:rPr>
          <w:rFonts w:ascii="宋体" w:hAnsi="宋体" w:cs="仿宋_GB2312"/>
          <w:szCs w:val="21"/>
        </w:rPr>
        <w:t>4.</w:t>
      </w:r>
      <w:r>
        <w:rPr>
          <w:rFonts w:ascii="宋体" w:hAnsi="宋体" w:cs="仿宋_GB2312" w:hint="eastAsia"/>
          <w:szCs w:val="21"/>
        </w:rPr>
        <w:t>“班级评议意见”栏要具体说明导致家庭贫困的原因。</w:t>
      </w:r>
    </w:p>
    <w:sectPr w:rsidR="000B0916" w:rsidSect="00403C1B">
      <w:footerReference w:type="default" r:id="rId6"/>
      <w:pgSz w:w="11906" w:h="16838"/>
      <w:pgMar w:top="1240" w:right="1063" w:bottom="1440" w:left="118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16" w:rsidRDefault="000B0916" w:rsidP="00403C1B">
      <w:r>
        <w:separator/>
      </w:r>
    </w:p>
  </w:endnote>
  <w:endnote w:type="continuationSeparator" w:id="0">
    <w:p w:rsidR="000B0916" w:rsidRDefault="000B0916" w:rsidP="0040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16" w:rsidRDefault="000B091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05pt;margin-top:0;width:69.15pt;height:13.6pt;z-index:251660288;mso-wrap-style:none;mso-position-horizontal-relative:margin" filled="f" stroked="f" strokeweight=".5pt">
          <v:textbox style="mso-fit-shape-to-text:t" inset="0,0,0,0">
            <w:txbxContent>
              <w:p w:rsidR="000B0916" w:rsidRDefault="000B0916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fldSimple w:instr=" NUMPAGES  \* MERGEFORMAT ">
                  <w:r w:rsidRPr="00221382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16" w:rsidRDefault="000B0916" w:rsidP="00403C1B">
      <w:r>
        <w:separator/>
      </w:r>
    </w:p>
  </w:footnote>
  <w:footnote w:type="continuationSeparator" w:id="0">
    <w:p w:rsidR="000B0916" w:rsidRDefault="000B0916" w:rsidP="00403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DA"/>
    <w:rsid w:val="00003D4B"/>
    <w:rsid w:val="00010233"/>
    <w:rsid w:val="00025245"/>
    <w:rsid w:val="00075BF3"/>
    <w:rsid w:val="00082FFD"/>
    <w:rsid w:val="00092DD0"/>
    <w:rsid w:val="000B0916"/>
    <w:rsid w:val="000B2D0A"/>
    <w:rsid w:val="000B612D"/>
    <w:rsid w:val="000C7EAF"/>
    <w:rsid w:val="00111E02"/>
    <w:rsid w:val="00121C12"/>
    <w:rsid w:val="00136658"/>
    <w:rsid w:val="001459EC"/>
    <w:rsid w:val="001508EA"/>
    <w:rsid w:val="00177867"/>
    <w:rsid w:val="001A3DCF"/>
    <w:rsid w:val="001A484D"/>
    <w:rsid w:val="001E5E1D"/>
    <w:rsid w:val="001F51AD"/>
    <w:rsid w:val="00215ABC"/>
    <w:rsid w:val="00221382"/>
    <w:rsid w:val="00224F0F"/>
    <w:rsid w:val="00225BC1"/>
    <w:rsid w:val="002416B3"/>
    <w:rsid w:val="0024634E"/>
    <w:rsid w:val="0024673F"/>
    <w:rsid w:val="00260E2F"/>
    <w:rsid w:val="00262F64"/>
    <w:rsid w:val="002A0769"/>
    <w:rsid w:val="002A6C30"/>
    <w:rsid w:val="002B077F"/>
    <w:rsid w:val="002D14BD"/>
    <w:rsid w:val="002D6E78"/>
    <w:rsid w:val="002E0611"/>
    <w:rsid w:val="00324BC4"/>
    <w:rsid w:val="0034557C"/>
    <w:rsid w:val="00353AE0"/>
    <w:rsid w:val="00383A25"/>
    <w:rsid w:val="00393192"/>
    <w:rsid w:val="003943A1"/>
    <w:rsid w:val="003B2C41"/>
    <w:rsid w:val="003C7748"/>
    <w:rsid w:val="003E45F2"/>
    <w:rsid w:val="00403C1B"/>
    <w:rsid w:val="0040573E"/>
    <w:rsid w:val="00412DB5"/>
    <w:rsid w:val="00425578"/>
    <w:rsid w:val="004614A0"/>
    <w:rsid w:val="004636CD"/>
    <w:rsid w:val="00466E14"/>
    <w:rsid w:val="00475A93"/>
    <w:rsid w:val="00490CC8"/>
    <w:rsid w:val="004921A3"/>
    <w:rsid w:val="004A4EC8"/>
    <w:rsid w:val="004B5AFA"/>
    <w:rsid w:val="004F3DF3"/>
    <w:rsid w:val="00510F3F"/>
    <w:rsid w:val="00517BB2"/>
    <w:rsid w:val="00522D4E"/>
    <w:rsid w:val="00524B23"/>
    <w:rsid w:val="00524FC5"/>
    <w:rsid w:val="005336B6"/>
    <w:rsid w:val="005361EA"/>
    <w:rsid w:val="005424E9"/>
    <w:rsid w:val="005553CF"/>
    <w:rsid w:val="0059137B"/>
    <w:rsid w:val="0059327C"/>
    <w:rsid w:val="005A03D7"/>
    <w:rsid w:val="005A48E4"/>
    <w:rsid w:val="005B7D1D"/>
    <w:rsid w:val="005D522D"/>
    <w:rsid w:val="005D6577"/>
    <w:rsid w:val="005E7DDD"/>
    <w:rsid w:val="00604465"/>
    <w:rsid w:val="00612D74"/>
    <w:rsid w:val="006150FA"/>
    <w:rsid w:val="0061607E"/>
    <w:rsid w:val="00627276"/>
    <w:rsid w:val="00631F37"/>
    <w:rsid w:val="00642493"/>
    <w:rsid w:val="00660AFF"/>
    <w:rsid w:val="00660D86"/>
    <w:rsid w:val="00677EC9"/>
    <w:rsid w:val="00680B6C"/>
    <w:rsid w:val="006A24B8"/>
    <w:rsid w:val="006A2C30"/>
    <w:rsid w:val="006A41AD"/>
    <w:rsid w:val="006A73DE"/>
    <w:rsid w:val="006C2798"/>
    <w:rsid w:val="006E67A8"/>
    <w:rsid w:val="00775EB3"/>
    <w:rsid w:val="00776A65"/>
    <w:rsid w:val="0077714A"/>
    <w:rsid w:val="007951BD"/>
    <w:rsid w:val="00795A8F"/>
    <w:rsid w:val="007A00A5"/>
    <w:rsid w:val="007A1CA4"/>
    <w:rsid w:val="007A3C8B"/>
    <w:rsid w:val="007D7B0E"/>
    <w:rsid w:val="008166A9"/>
    <w:rsid w:val="00826343"/>
    <w:rsid w:val="00832891"/>
    <w:rsid w:val="00834CE4"/>
    <w:rsid w:val="0084186F"/>
    <w:rsid w:val="00862A98"/>
    <w:rsid w:val="00870224"/>
    <w:rsid w:val="00875F5F"/>
    <w:rsid w:val="00880741"/>
    <w:rsid w:val="00887252"/>
    <w:rsid w:val="008B2253"/>
    <w:rsid w:val="008C3CD2"/>
    <w:rsid w:val="008C6091"/>
    <w:rsid w:val="008D6F88"/>
    <w:rsid w:val="008E3B98"/>
    <w:rsid w:val="008F7ADA"/>
    <w:rsid w:val="00916102"/>
    <w:rsid w:val="009165AA"/>
    <w:rsid w:val="009327F5"/>
    <w:rsid w:val="0095755C"/>
    <w:rsid w:val="00974BF3"/>
    <w:rsid w:val="00980357"/>
    <w:rsid w:val="009812E4"/>
    <w:rsid w:val="009847D9"/>
    <w:rsid w:val="00991868"/>
    <w:rsid w:val="00994322"/>
    <w:rsid w:val="009976D3"/>
    <w:rsid w:val="009A1528"/>
    <w:rsid w:val="009A4F59"/>
    <w:rsid w:val="009B095A"/>
    <w:rsid w:val="009C1593"/>
    <w:rsid w:val="009E0540"/>
    <w:rsid w:val="009E4D67"/>
    <w:rsid w:val="009E605C"/>
    <w:rsid w:val="009F25E7"/>
    <w:rsid w:val="009F5227"/>
    <w:rsid w:val="00A21A5F"/>
    <w:rsid w:val="00A265AA"/>
    <w:rsid w:val="00A40321"/>
    <w:rsid w:val="00A46523"/>
    <w:rsid w:val="00A54CE4"/>
    <w:rsid w:val="00A67EF6"/>
    <w:rsid w:val="00A767CB"/>
    <w:rsid w:val="00A92E76"/>
    <w:rsid w:val="00A93D64"/>
    <w:rsid w:val="00A94A56"/>
    <w:rsid w:val="00AB61CA"/>
    <w:rsid w:val="00AC50D5"/>
    <w:rsid w:val="00AF780E"/>
    <w:rsid w:val="00B007CA"/>
    <w:rsid w:val="00B23D89"/>
    <w:rsid w:val="00B80035"/>
    <w:rsid w:val="00B8206E"/>
    <w:rsid w:val="00B93B02"/>
    <w:rsid w:val="00BD241F"/>
    <w:rsid w:val="00BE0675"/>
    <w:rsid w:val="00C116E0"/>
    <w:rsid w:val="00C165C8"/>
    <w:rsid w:val="00C23B9F"/>
    <w:rsid w:val="00C32B1A"/>
    <w:rsid w:val="00C347A3"/>
    <w:rsid w:val="00C627F0"/>
    <w:rsid w:val="00C633F4"/>
    <w:rsid w:val="00C634A3"/>
    <w:rsid w:val="00C674EB"/>
    <w:rsid w:val="00C67F76"/>
    <w:rsid w:val="00C74261"/>
    <w:rsid w:val="00CA7AC4"/>
    <w:rsid w:val="00CB5C7E"/>
    <w:rsid w:val="00CD25A3"/>
    <w:rsid w:val="00CD3524"/>
    <w:rsid w:val="00CE2459"/>
    <w:rsid w:val="00CF0586"/>
    <w:rsid w:val="00CF06B3"/>
    <w:rsid w:val="00D0118A"/>
    <w:rsid w:val="00D074B8"/>
    <w:rsid w:val="00D26C7C"/>
    <w:rsid w:val="00D55203"/>
    <w:rsid w:val="00D6093E"/>
    <w:rsid w:val="00D75A77"/>
    <w:rsid w:val="00D76BE3"/>
    <w:rsid w:val="00D83E46"/>
    <w:rsid w:val="00D913D4"/>
    <w:rsid w:val="00D92B45"/>
    <w:rsid w:val="00DC201C"/>
    <w:rsid w:val="00DE05A9"/>
    <w:rsid w:val="00E246A3"/>
    <w:rsid w:val="00E27638"/>
    <w:rsid w:val="00E363EC"/>
    <w:rsid w:val="00E41972"/>
    <w:rsid w:val="00E669A9"/>
    <w:rsid w:val="00E7311C"/>
    <w:rsid w:val="00E90163"/>
    <w:rsid w:val="00E91EED"/>
    <w:rsid w:val="00EA31DA"/>
    <w:rsid w:val="00EB417C"/>
    <w:rsid w:val="00ED39A7"/>
    <w:rsid w:val="00EE3694"/>
    <w:rsid w:val="00EF1D72"/>
    <w:rsid w:val="00EF7459"/>
    <w:rsid w:val="00F03832"/>
    <w:rsid w:val="00F236D9"/>
    <w:rsid w:val="00F27E67"/>
    <w:rsid w:val="00F323F8"/>
    <w:rsid w:val="00F54125"/>
    <w:rsid w:val="00F77EBF"/>
    <w:rsid w:val="00FA4722"/>
    <w:rsid w:val="00FB50E7"/>
    <w:rsid w:val="00FE0EB3"/>
    <w:rsid w:val="00FF1AAF"/>
    <w:rsid w:val="143F459B"/>
    <w:rsid w:val="1B1100D1"/>
    <w:rsid w:val="1FFC6CAD"/>
    <w:rsid w:val="35B036F8"/>
    <w:rsid w:val="40732AE3"/>
    <w:rsid w:val="57CA2A49"/>
    <w:rsid w:val="7646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1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03C1B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C1B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403C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C1B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40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C1B"/>
    <w:rPr>
      <w:rFonts w:cs="Times New Roman"/>
      <w:sz w:val="18"/>
    </w:rPr>
  </w:style>
  <w:style w:type="table" w:styleId="TableGrid">
    <w:name w:val="Table Grid"/>
    <w:basedOn w:val="TableNormal"/>
    <w:uiPriority w:val="99"/>
    <w:locked/>
    <w:rsid w:val="00403C1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403C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289</Words>
  <Characters>1651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koaws</cp:lastModifiedBy>
  <cp:revision>7</cp:revision>
  <cp:lastPrinted>2020-08-24T02:01:00Z</cp:lastPrinted>
  <dcterms:created xsi:type="dcterms:W3CDTF">2020-08-21T02:38:00Z</dcterms:created>
  <dcterms:modified xsi:type="dcterms:W3CDTF">2020-08-24T02:52:00Z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