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8A" w:rsidRDefault="00D17E8A" w:rsidP="00A604B2">
      <w:pPr>
        <w:pStyle w:val="a"/>
        <w:spacing w:beforeLines="50" w:afterLines="50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94CB6">
        <w:rPr>
          <w:rFonts w:ascii="仿宋" w:eastAsia="仿宋" w:hAnsi="仿宋" w:hint="eastAsia"/>
          <w:sz w:val="32"/>
          <w:szCs w:val="32"/>
        </w:rPr>
        <w:t>附件</w:t>
      </w:r>
      <w:r w:rsidRPr="00E94CB6">
        <w:rPr>
          <w:rFonts w:ascii="仿宋" w:eastAsia="仿宋" w:hAnsi="仿宋"/>
          <w:sz w:val="32"/>
          <w:szCs w:val="32"/>
        </w:rPr>
        <w:t>8</w:t>
      </w:r>
      <w:r>
        <w:rPr>
          <w:rFonts w:ascii="黑体" w:eastAsia="黑体" w:hAnsi="黑体"/>
          <w:sz w:val="32"/>
          <w:szCs w:val="32"/>
        </w:rPr>
        <w:t xml:space="preserve">  </w:t>
      </w:r>
    </w:p>
    <w:p w:rsidR="00D17E8A" w:rsidRDefault="00D17E8A" w:rsidP="00E94CB6">
      <w:pPr>
        <w:pStyle w:val="BodyText"/>
        <w:kinsoku w:val="0"/>
        <w:overflowPunct w:val="0"/>
        <w:ind w:left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</w:t>
      </w:r>
      <w:r w:rsidRPr="002F3B43">
        <w:rPr>
          <w:rFonts w:ascii="黑体" w:eastAsia="黑体" w:hAnsi="黑体" w:hint="eastAsia"/>
          <w:sz w:val="32"/>
          <w:szCs w:val="32"/>
        </w:rPr>
        <w:t>海南省学前教育“三类幼儿”生活费补助申请表</w:t>
      </w:r>
    </w:p>
    <w:p w:rsidR="00D17E8A" w:rsidRPr="00233465" w:rsidRDefault="00D17E8A" w:rsidP="00E94CB6">
      <w:pPr>
        <w:pStyle w:val="BodyText"/>
        <w:kinsoku w:val="0"/>
        <w:overflowPunct w:val="0"/>
        <w:ind w:left="0"/>
        <w:rPr>
          <w:rFonts w:cs="Times New Roman"/>
        </w:rPr>
      </w:pPr>
      <w:r w:rsidRPr="00233465">
        <w:rPr>
          <w:rFonts w:hAnsi="宋体" w:cs="Times New Roman" w:hint="eastAsia"/>
        </w:rPr>
        <w:t>幼儿园名称：</w:t>
      </w:r>
    </w:p>
    <w:tbl>
      <w:tblPr>
        <w:tblW w:w="9478" w:type="dxa"/>
        <w:jc w:val="center"/>
        <w:tblLook w:val="00A0"/>
      </w:tblPr>
      <w:tblGrid>
        <w:gridCol w:w="900"/>
        <w:gridCol w:w="1368"/>
        <w:gridCol w:w="708"/>
        <w:gridCol w:w="1339"/>
        <w:gridCol w:w="850"/>
        <w:gridCol w:w="1213"/>
        <w:gridCol w:w="1843"/>
        <w:gridCol w:w="1257"/>
      </w:tblGrid>
      <w:tr w:rsidR="00D17E8A" w:rsidRPr="00233465">
        <w:trPr>
          <w:trHeight w:val="40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学生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年级班级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7E8A" w:rsidRPr="00233465">
        <w:trPr>
          <w:trHeight w:val="63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入学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监护人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7E8A" w:rsidRPr="00233465">
        <w:trPr>
          <w:trHeight w:val="42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现住址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17E8A" w:rsidRPr="00233465">
        <w:trPr>
          <w:trHeight w:val="243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家庭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经济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困难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建档立卡贫困家庭幼儿：□是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家庭经济困难残疾人子女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：□是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附相关证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明材料</w:t>
            </w:r>
          </w:p>
        </w:tc>
      </w:tr>
      <w:tr w:rsidR="00D17E8A" w:rsidRPr="00233465">
        <w:trPr>
          <w:trHeight w:val="243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城乡最低生活保障家庭幼儿：□是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城乡低收入家庭幼儿：□是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17E8A" w:rsidRPr="00233465">
        <w:trPr>
          <w:trHeight w:val="243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城乡特困救助供养幼儿：□是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困难职工家庭幼儿：□是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17E8A" w:rsidRPr="00233465">
        <w:trPr>
          <w:trHeight w:val="31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孤儿：□是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烈士子女：□是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17E8A" w:rsidRPr="00233465">
        <w:trPr>
          <w:trHeight w:val="243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残疾幼儿：□是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因公牺牲军人子女：□是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17E8A" w:rsidRPr="00233465">
        <w:trPr>
          <w:trHeight w:val="31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事实无人抚养儿童：□是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病故军人子女：□是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17E8A" w:rsidRPr="00233465">
        <w:trPr>
          <w:trHeight w:val="312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享受国家优抚抚恤的一至六级伤残军人子女：□是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17E8A" w:rsidRPr="00233465">
        <w:trPr>
          <w:trHeight w:val="84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其他家庭经济困难幼儿：□是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附家庭经济困难学生认定申请表及相关材料</w:t>
            </w:r>
          </w:p>
        </w:tc>
      </w:tr>
      <w:tr w:rsidR="00D17E8A" w:rsidRPr="00233465" w:rsidTr="00E94CB6">
        <w:trPr>
          <w:trHeight w:val="189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jc w:val="center"/>
              <w:rPr>
                <w:rFonts w:ascii="宋体"/>
                <w:szCs w:val="21"/>
              </w:rPr>
            </w:pPr>
            <w:r w:rsidRPr="00233465">
              <w:rPr>
                <w:rFonts w:ascii="宋体" w:hAnsi="宋体" w:hint="eastAsia"/>
                <w:szCs w:val="21"/>
              </w:rPr>
              <w:t>申请</w:t>
            </w:r>
          </w:p>
          <w:p w:rsidR="00D17E8A" w:rsidRPr="00233465" w:rsidRDefault="00D17E8A">
            <w:pPr>
              <w:jc w:val="center"/>
              <w:rPr>
                <w:rFonts w:ascii="宋体"/>
                <w:szCs w:val="21"/>
              </w:rPr>
            </w:pPr>
            <w:r w:rsidRPr="00233465">
              <w:rPr>
                <w:rFonts w:ascii="宋体" w:hAnsi="宋体" w:hint="eastAsia"/>
                <w:szCs w:val="21"/>
              </w:rPr>
              <w:t>主要</w:t>
            </w:r>
          </w:p>
          <w:p w:rsidR="00D17E8A" w:rsidRPr="00233465" w:rsidRDefault="00D17E8A">
            <w:pPr>
              <w:jc w:val="center"/>
              <w:rPr>
                <w:rFonts w:ascii="宋体"/>
                <w:szCs w:val="21"/>
              </w:rPr>
            </w:pPr>
            <w:r w:rsidRPr="00233465">
              <w:rPr>
                <w:rFonts w:ascii="宋体" w:hAnsi="宋体" w:hint="eastAsia"/>
                <w:szCs w:val="21"/>
              </w:rPr>
              <w:t>理由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rPr>
                <w:rFonts w:ascii="宋体"/>
                <w:szCs w:val="21"/>
              </w:rPr>
            </w:pPr>
          </w:p>
          <w:p w:rsidR="00D17E8A" w:rsidRPr="00233465" w:rsidRDefault="00D17E8A">
            <w:pPr>
              <w:rPr>
                <w:rFonts w:ascii="宋体"/>
                <w:szCs w:val="21"/>
              </w:rPr>
            </w:pPr>
          </w:p>
          <w:p w:rsidR="00D17E8A" w:rsidRPr="00233465" w:rsidRDefault="00D17E8A">
            <w:pPr>
              <w:rPr>
                <w:rFonts w:ascii="宋体"/>
                <w:szCs w:val="21"/>
              </w:rPr>
            </w:pPr>
          </w:p>
          <w:p w:rsidR="00D17E8A" w:rsidRPr="00233465" w:rsidRDefault="00D17E8A">
            <w:pPr>
              <w:rPr>
                <w:rFonts w:ascii="宋体"/>
                <w:szCs w:val="21"/>
              </w:rPr>
            </w:pPr>
          </w:p>
          <w:p w:rsidR="00D17E8A" w:rsidRPr="00233465" w:rsidRDefault="00D17E8A">
            <w:pPr>
              <w:rPr>
                <w:rFonts w:ascii="宋体"/>
                <w:szCs w:val="21"/>
              </w:rPr>
            </w:pPr>
            <w:r w:rsidRPr="00233465"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幼儿</w:t>
            </w:r>
            <w:r w:rsidRPr="00233465">
              <w:rPr>
                <w:rFonts w:ascii="宋体" w:hAnsi="宋体" w:hint="eastAsia"/>
                <w:szCs w:val="21"/>
              </w:rPr>
              <w:t>监护人签名：</w:t>
            </w:r>
          </w:p>
          <w:p w:rsidR="00D17E8A" w:rsidRPr="00233465" w:rsidRDefault="00D17E8A">
            <w:pPr>
              <w:widowControl/>
              <w:jc w:val="center"/>
              <w:rPr>
                <w:rFonts w:ascii="宋体"/>
                <w:szCs w:val="21"/>
              </w:rPr>
            </w:pPr>
            <w:r w:rsidRPr="00233465">
              <w:rPr>
                <w:rFonts w:ascii="宋体" w:hAnsi="宋体"/>
                <w:szCs w:val="21"/>
              </w:rPr>
              <w:t xml:space="preserve">                                                               </w:t>
            </w:r>
            <w:r w:rsidRPr="00233465">
              <w:rPr>
                <w:rFonts w:ascii="宋体" w:hAnsi="宋体" w:hint="eastAsia"/>
                <w:szCs w:val="21"/>
              </w:rPr>
              <w:t>年</w:t>
            </w:r>
            <w:r w:rsidRPr="00233465">
              <w:rPr>
                <w:rFonts w:ascii="宋体" w:hAnsi="宋体"/>
                <w:szCs w:val="21"/>
              </w:rPr>
              <w:t xml:space="preserve">   </w:t>
            </w:r>
            <w:r w:rsidRPr="00233465">
              <w:rPr>
                <w:rFonts w:ascii="宋体" w:hAnsi="宋体" w:hint="eastAsia"/>
                <w:szCs w:val="21"/>
              </w:rPr>
              <w:t>月</w:t>
            </w:r>
            <w:r w:rsidRPr="00233465">
              <w:rPr>
                <w:rFonts w:ascii="宋体" w:hAnsi="宋体"/>
                <w:szCs w:val="21"/>
              </w:rPr>
              <w:t xml:space="preserve">   </w:t>
            </w:r>
            <w:r w:rsidRPr="0023346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17E8A" w:rsidRPr="00233465" w:rsidTr="00E94CB6">
        <w:trPr>
          <w:trHeight w:val="200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幼儿园初审意见及公示结果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3465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幼儿园负责人签名：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3465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33465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233465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233465">
              <w:rPr>
                <w:rFonts w:ascii="宋体" w:hAnsi="宋体" w:cs="宋体"/>
                <w:kern w:val="0"/>
                <w:szCs w:val="21"/>
              </w:rPr>
              <w:t xml:space="preserve">                               </w:t>
            </w:r>
          </w:p>
        </w:tc>
      </w:tr>
      <w:tr w:rsidR="00D17E8A" w:rsidRPr="00233465" w:rsidTr="00E94CB6">
        <w:trPr>
          <w:trHeight w:val="177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 w:hint="eastAsia"/>
                <w:kern w:val="0"/>
                <w:szCs w:val="21"/>
              </w:rPr>
              <w:t>市县</w:t>
            </w:r>
            <w:r>
              <w:rPr>
                <w:rFonts w:ascii="宋体" w:hAnsi="宋体" w:cs="宋体" w:hint="eastAsia"/>
                <w:kern w:val="0"/>
                <w:szCs w:val="21"/>
              </w:rPr>
              <w:t>学生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资助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中心审核意见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3465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33465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单位公章</w:t>
            </w:r>
          </w:p>
          <w:p w:rsidR="00D17E8A" w:rsidRPr="00233465" w:rsidRDefault="00D17E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3465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33465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233465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23346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233465"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</w:p>
        </w:tc>
      </w:tr>
    </w:tbl>
    <w:p w:rsidR="00D17E8A" w:rsidRDefault="00D17E8A">
      <w:pPr>
        <w:spacing w:after="1872"/>
      </w:pPr>
    </w:p>
    <w:sectPr w:rsidR="00D17E8A" w:rsidSect="00AE4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8A" w:rsidRDefault="00D17E8A" w:rsidP="00CD79C4">
      <w:r>
        <w:separator/>
      </w:r>
    </w:p>
  </w:endnote>
  <w:endnote w:type="continuationSeparator" w:id="0">
    <w:p w:rsidR="00D17E8A" w:rsidRDefault="00D17E8A" w:rsidP="00CD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8A" w:rsidRDefault="00D17E8A" w:rsidP="00CD79C4">
      <w:r>
        <w:separator/>
      </w:r>
    </w:p>
  </w:footnote>
  <w:footnote w:type="continuationSeparator" w:id="0">
    <w:p w:rsidR="00D17E8A" w:rsidRDefault="00D17E8A" w:rsidP="00CD7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4BC"/>
    <w:rsid w:val="00174C66"/>
    <w:rsid w:val="001B6810"/>
    <w:rsid w:val="0020268C"/>
    <w:rsid w:val="00233465"/>
    <w:rsid w:val="002F3B43"/>
    <w:rsid w:val="00301CD3"/>
    <w:rsid w:val="00361D07"/>
    <w:rsid w:val="004B0F08"/>
    <w:rsid w:val="005709FD"/>
    <w:rsid w:val="0058052F"/>
    <w:rsid w:val="007F657C"/>
    <w:rsid w:val="008474BC"/>
    <w:rsid w:val="00936963"/>
    <w:rsid w:val="009913C5"/>
    <w:rsid w:val="00A158ED"/>
    <w:rsid w:val="00A604B2"/>
    <w:rsid w:val="00AE43B0"/>
    <w:rsid w:val="00B93FF5"/>
    <w:rsid w:val="00C61D76"/>
    <w:rsid w:val="00C73786"/>
    <w:rsid w:val="00CD79C4"/>
    <w:rsid w:val="00D111DC"/>
    <w:rsid w:val="00D17E8A"/>
    <w:rsid w:val="00D17F6F"/>
    <w:rsid w:val="00E94A56"/>
    <w:rsid w:val="00E94CB6"/>
    <w:rsid w:val="00F95FA4"/>
    <w:rsid w:val="3DA3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B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43B0"/>
    <w:pPr>
      <w:autoSpaceDE w:val="0"/>
      <w:autoSpaceDN w:val="0"/>
      <w:adjustRightInd w:val="0"/>
      <w:ind w:left="118"/>
      <w:jc w:val="left"/>
    </w:pPr>
    <w:rPr>
      <w:rFonts w:ascii="宋体" w:hAnsi="Calibri" w:cs="宋体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43B0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basedOn w:val="DefaultParagraphFont"/>
    <w:link w:val="BodyText"/>
    <w:uiPriority w:val="99"/>
    <w:locked/>
    <w:rsid w:val="00AE43B0"/>
    <w:rPr>
      <w:rFonts w:ascii="宋体" w:cs="宋体"/>
      <w:sz w:val="21"/>
      <w:szCs w:val="21"/>
    </w:rPr>
  </w:style>
  <w:style w:type="character" w:customStyle="1" w:styleId="Char0">
    <w:name w:val="段 Char"/>
    <w:basedOn w:val="DefaultParagraphFont"/>
    <w:link w:val="a"/>
    <w:uiPriority w:val="99"/>
    <w:locked/>
    <w:rsid w:val="00AE43B0"/>
    <w:rPr>
      <w:rFonts w:ascii="宋体" w:cs="Times New Roman"/>
      <w:kern w:val="2"/>
      <w:sz w:val="22"/>
      <w:szCs w:val="22"/>
      <w:lang w:val="en-US" w:eastAsia="zh-CN" w:bidi="ar-SA"/>
    </w:rPr>
  </w:style>
  <w:style w:type="paragraph" w:customStyle="1" w:styleId="a">
    <w:name w:val="段"/>
    <w:link w:val="Char0"/>
    <w:uiPriority w:val="99"/>
    <w:rsid w:val="00AE43B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styleId="Header">
    <w:name w:val="header"/>
    <w:basedOn w:val="Normal"/>
    <w:link w:val="HeaderChar"/>
    <w:uiPriority w:val="99"/>
    <w:semiHidden/>
    <w:rsid w:val="00CD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9C4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D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9C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120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海南省学前教育“三类幼儿”生活费补助申请表</dc:title>
  <dc:subject/>
  <dc:creator>Lenovo</dc:creator>
  <cp:keywords/>
  <dc:description/>
  <cp:lastModifiedBy>koaws</cp:lastModifiedBy>
  <cp:revision>4</cp:revision>
  <cp:lastPrinted>2020-08-21T03:08:00Z</cp:lastPrinted>
  <dcterms:created xsi:type="dcterms:W3CDTF">2020-08-21T03:14:00Z</dcterms:created>
  <dcterms:modified xsi:type="dcterms:W3CDTF">2020-08-24T03:47:00Z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